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D8" w:rsidRDefault="00747ED8">
      <w:pPr>
        <w:pStyle w:val="a5"/>
        <w:jc w:val="left"/>
        <w:rPr>
          <w:color w:val="FF6600"/>
          <w:szCs w:val="28"/>
          <w:u w:val="none"/>
        </w:rPr>
      </w:pPr>
      <w:bookmarkStart w:id="0" w:name="_GoBack"/>
      <w:bookmarkEnd w:id="0"/>
    </w:p>
    <w:p w:rsidR="00747ED8" w:rsidRDefault="00793A8A">
      <w:pPr>
        <w:pStyle w:val="a5"/>
        <w:rPr>
          <w:color w:val="FF0000"/>
          <w:szCs w:val="28"/>
        </w:rPr>
      </w:pPr>
      <w:r>
        <w:rPr>
          <w:color w:val="FF0000"/>
          <w:szCs w:val="28"/>
        </w:rPr>
        <w:t>ΦΟΡΜΑ ΔΗΛΩΣΗΣ ΣΥΜΜΕΤΟΧΗΣ</w:t>
      </w:r>
    </w:p>
    <w:p w:rsidR="00747ED8" w:rsidRDefault="00793A8A">
      <w:pPr>
        <w:pStyle w:val="a5"/>
        <w:rPr>
          <w:color w:val="FF0000"/>
          <w:szCs w:val="28"/>
        </w:rPr>
      </w:pPr>
      <w:r>
        <w:rPr>
          <w:color w:val="FF0000"/>
          <w:szCs w:val="28"/>
        </w:rPr>
        <w:t>2ο ΠΑΓΚΡΗΤΙΟ ΠΡΩΤΑΘΛΗΜΑ 2018 16/06/2018</w:t>
      </w:r>
    </w:p>
    <w:p w:rsidR="00747ED8" w:rsidRDefault="00793A8A">
      <w:pPr>
        <w:pStyle w:val="a5"/>
        <w:rPr>
          <w:color w:val="FF0000"/>
          <w:szCs w:val="28"/>
        </w:rPr>
      </w:pPr>
      <w:r>
        <w:rPr>
          <w:color w:val="FF0000"/>
          <w:szCs w:val="28"/>
        </w:rPr>
        <w:t>ΚΟΚΚΙΝΟΥ ΓΗΠΕΔΟΥ</w:t>
      </w:r>
    </w:p>
    <w:p w:rsidR="00747ED8" w:rsidRDefault="00747ED8">
      <w:pPr>
        <w:pStyle w:val="a5"/>
        <w:jc w:val="left"/>
        <w:rPr>
          <w:b w:val="0"/>
          <w:sz w:val="24"/>
          <w:u w:val="none"/>
        </w:rPr>
      </w:pPr>
    </w:p>
    <w:p w:rsidR="00747ED8" w:rsidRDefault="00793A8A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ΑΓΟΡΙΑ</w:t>
      </w:r>
    </w:p>
    <w:p w:rsidR="00747ED8" w:rsidRDefault="00747ED8">
      <w:pPr>
        <w:pStyle w:val="a5"/>
        <w:jc w:val="left"/>
        <w:rPr>
          <w:i/>
          <w:iCs/>
          <w:sz w:val="24"/>
        </w:rPr>
      </w:pPr>
    </w:p>
    <w:tbl>
      <w:tblPr>
        <w:tblW w:w="10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076"/>
        <w:gridCol w:w="804"/>
        <w:gridCol w:w="2200"/>
        <w:gridCol w:w="2228"/>
        <w:gridCol w:w="1377"/>
      </w:tblGrid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307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Ε.ΓΕΝ</w:t>
            </w:r>
          </w:p>
        </w:tc>
        <w:tc>
          <w:tcPr>
            <w:tcW w:w="220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37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</w:tbl>
    <w:p w:rsidR="00747ED8" w:rsidRDefault="00747ED8">
      <w:pPr>
        <w:pStyle w:val="a5"/>
        <w:jc w:val="left"/>
        <w:rPr>
          <w:b w:val="0"/>
          <w:sz w:val="24"/>
          <w:u w:val="none"/>
        </w:rPr>
      </w:pPr>
    </w:p>
    <w:p w:rsidR="00747ED8" w:rsidRDefault="00747ED8">
      <w:pPr>
        <w:pStyle w:val="a5"/>
        <w:jc w:val="left"/>
        <w:rPr>
          <w:color w:val="FF0000"/>
          <w:szCs w:val="28"/>
        </w:rPr>
      </w:pPr>
    </w:p>
    <w:p w:rsidR="00747ED8" w:rsidRDefault="00793A8A">
      <w:pPr>
        <w:pStyle w:val="a5"/>
        <w:rPr>
          <w:color w:val="FF0000"/>
          <w:szCs w:val="28"/>
        </w:rPr>
      </w:pPr>
      <w:r>
        <w:rPr>
          <w:color w:val="FF0000"/>
          <w:szCs w:val="28"/>
        </w:rPr>
        <w:lastRenderedPageBreak/>
        <w:t>ΦΟΡΜΑ ΔΗΛΩΣΗΣ ΣΥΜΜΕΤΟΧΗΣ</w:t>
      </w:r>
    </w:p>
    <w:p w:rsidR="00747ED8" w:rsidRDefault="00793A8A">
      <w:pPr>
        <w:pStyle w:val="a5"/>
        <w:rPr>
          <w:color w:val="FF0000"/>
          <w:szCs w:val="28"/>
        </w:rPr>
      </w:pPr>
      <w:r>
        <w:rPr>
          <w:color w:val="FF0000"/>
          <w:szCs w:val="28"/>
        </w:rPr>
        <w:t>2ο ΠΑΓΚΡΗΤΙΟ ΠΡΩΤΑΘΛΗΜΑ 2018 16/06/2018</w:t>
      </w:r>
    </w:p>
    <w:p w:rsidR="00747ED8" w:rsidRDefault="00793A8A">
      <w:pPr>
        <w:pStyle w:val="a5"/>
      </w:pPr>
      <w:r>
        <w:rPr>
          <w:color w:val="FF0000"/>
          <w:szCs w:val="28"/>
        </w:rPr>
        <w:t xml:space="preserve">ΚΟΚΚΙΝΟΥ </w:t>
      </w:r>
      <w:r>
        <w:rPr>
          <w:color w:val="FF0000"/>
          <w:szCs w:val="28"/>
        </w:rPr>
        <w:t xml:space="preserve">ΓΗΠΕΔΟΥ  </w:t>
      </w:r>
    </w:p>
    <w:p w:rsidR="00747ED8" w:rsidRDefault="00747ED8">
      <w:pPr>
        <w:pStyle w:val="a5"/>
        <w:jc w:val="left"/>
        <w:rPr>
          <w:b w:val="0"/>
          <w:sz w:val="24"/>
          <w:u w:val="none"/>
        </w:rPr>
      </w:pPr>
    </w:p>
    <w:p w:rsidR="00747ED8" w:rsidRDefault="00793A8A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ΚΟΡΙΤΣΙΑ</w:t>
      </w:r>
    </w:p>
    <w:p w:rsidR="00747ED8" w:rsidRDefault="00747ED8">
      <w:pPr>
        <w:pStyle w:val="a5"/>
        <w:jc w:val="left"/>
        <w:rPr>
          <w:i/>
          <w:iCs/>
          <w:sz w:val="24"/>
        </w:rPr>
      </w:pPr>
    </w:p>
    <w:tbl>
      <w:tblPr>
        <w:tblW w:w="10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076"/>
        <w:gridCol w:w="804"/>
        <w:gridCol w:w="2200"/>
        <w:gridCol w:w="2228"/>
        <w:gridCol w:w="1377"/>
      </w:tblGrid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307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Ε.ΓΕΝ</w:t>
            </w:r>
          </w:p>
        </w:tc>
        <w:tc>
          <w:tcPr>
            <w:tcW w:w="220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37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747E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93A8A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D8" w:rsidRDefault="00747ED8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</w:tbl>
    <w:p w:rsidR="00747ED8" w:rsidRDefault="00747ED8">
      <w:pPr>
        <w:pStyle w:val="a5"/>
        <w:jc w:val="left"/>
      </w:pPr>
    </w:p>
    <w:sectPr w:rsidR="00747ED8">
      <w:headerReference w:type="even" r:id="rId7"/>
      <w:headerReference w:type="default" r:id="rId8"/>
      <w:pgSz w:w="12240" w:h="15840"/>
      <w:pgMar w:top="72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8A" w:rsidRDefault="00793A8A">
      <w:r>
        <w:separator/>
      </w:r>
    </w:p>
  </w:endnote>
  <w:endnote w:type="continuationSeparator" w:id="0">
    <w:p w:rsidR="00793A8A" w:rsidRDefault="007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8A" w:rsidRDefault="00793A8A">
      <w:r>
        <w:rPr>
          <w:color w:val="000000"/>
        </w:rPr>
        <w:separator/>
      </w:r>
    </w:p>
  </w:footnote>
  <w:footnote w:type="continuationSeparator" w:id="0">
    <w:p w:rsidR="00793A8A" w:rsidRDefault="0079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DC" w:rsidRDefault="00793A8A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DC" w:rsidRDefault="00793A8A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B56DC" w:rsidRDefault="00793A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CEC"/>
    <w:multiLevelType w:val="multilevel"/>
    <w:tmpl w:val="C8587254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44D7895"/>
    <w:multiLevelType w:val="multilevel"/>
    <w:tmpl w:val="8E7A7B5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40C1F99"/>
    <w:multiLevelType w:val="multilevel"/>
    <w:tmpl w:val="EBE660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7F24C2"/>
    <w:multiLevelType w:val="multilevel"/>
    <w:tmpl w:val="AF666EA6"/>
    <w:styleLink w:val="WWNum4"/>
    <w:lvl w:ilvl="0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4" w15:restartNumberingAfterBreak="0">
    <w:nsid w:val="37683DB0"/>
    <w:multiLevelType w:val="multilevel"/>
    <w:tmpl w:val="B51803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B21133"/>
    <w:multiLevelType w:val="multilevel"/>
    <w:tmpl w:val="F7342B9E"/>
    <w:styleLink w:val="WWNum1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B9978FD"/>
    <w:multiLevelType w:val="multilevel"/>
    <w:tmpl w:val="8E224300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4EE85E19"/>
    <w:multiLevelType w:val="multilevel"/>
    <w:tmpl w:val="4B4067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3E40BE9"/>
    <w:multiLevelType w:val="multilevel"/>
    <w:tmpl w:val="460225F2"/>
    <w:styleLink w:val="WWNum11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"/>
      <w:lvlJc w:val="left"/>
      <w:pPr>
        <w:ind w:left="720" w:hanging="360"/>
      </w:pPr>
    </w:lvl>
    <w:lvl w:ilvl="2">
      <w:numFmt w:val="bullet"/>
      <w:lvlText w:val="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" w15:restartNumberingAfterBreak="0">
    <w:nsid w:val="633D7688"/>
    <w:multiLevelType w:val="multilevel"/>
    <w:tmpl w:val="092E67B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527EB5"/>
    <w:multiLevelType w:val="multilevel"/>
    <w:tmpl w:val="97201F50"/>
    <w:styleLink w:val="WWNum8"/>
    <w:lvl w:ilvl="0">
      <w:start w:val="1"/>
      <w:numFmt w:val="decimal"/>
      <w:lvlText w:val="%1."/>
      <w:lvlJc w:val="left"/>
      <w:pPr>
        <w:ind w:left="7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1" w15:restartNumberingAfterBreak="0">
    <w:nsid w:val="710C35D4"/>
    <w:multiLevelType w:val="multilevel"/>
    <w:tmpl w:val="9D8A3ECE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2" w15:restartNumberingAfterBreak="0">
    <w:nsid w:val="7CF93205"/>
    <w:multiLevelType w:val="multilevel"/>
    <w:tmpl w:val="681EB13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7ED8"/>
    <w:rsid w:val="00747ED8"/>
    <w:rsid w:val="00793A8A"/>
    <w:rsid w:val="00A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73F7-0A6E-4690-BC07-BD57804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0"/>
      <w:lang w:eastAsia="en-US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tLeast"/>
      <w:jc w:val="both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u w:val="singl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a9">
    <w:name w:val="Στυλ"/>
    <w:pPr>
      <w:suppressAutoHyphens/>
    </w:pPr>
    <w:rPr>
      <w:rFonts w:ascii="Arial" w:hAnsi="Arial" w:cs="Arial"/>
    </w:r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basedOn w:val="a0"/>
  </w:style>
  <w:style w:type="character" w:customStyle="1" w:styleId="Char">
    <w:name w:val="Υποσέλιδο Char"/>
    <w:rPr>
      <w:rFonts w:ascii="Arial" w:hAnsi="Arial"/>
      <w:sz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0">
    <w:name w:val="Τίτλος Char"/>
    <w:basedOn w:val="a0"/>
    <w:rPr>
      <w:rFonts w:ascii="Arial" w:hAnsi="Arial"/>
      <w:b/>
      <w:sz w:val="28"/>
      <w:u w:val="single"/>
    </w:rPr>
  </w:style>
  <w:style w:type="character" w:customStyle="1" w:styleId="Char1">
    <w:name w:val="Κείμενο πλαισίου Char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  <w:u w:val="singl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2017-03-23T09:37:00Z</cp:lastPrinted>
  <dcterms:created xsi:type="dcterms:W3CDTF">2018-06-12T08:39:00Z</dcterms:created>
  <dcterms:modified xsi:type="dcterms:W3CDTF">2018-06-12T08:39:00Z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